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432" w:type="dxa"/>
        <w:tblLayout w:type="fixed"/>
        <w:tblLook w:val="0000"/>
      </w:tblPr>
      <w:tblGrid>
        <w:gridCol w:w="1800"/>
        <w:gridCol w:w="2520"/>
        <w:gridCol w:w="2520"/>
        <w:gridCol w:w="2700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  <w:tblHeader/>
        </w:trPr>
        <w:tc>
          <w:tcPr>
            <w:tcW w:w="9540" w:type="dxa"/>
            <w:gridSpan w:val="4"/>
          </w:tcPr>
          <w:p w:rsidR="00971E9D" w:rsidRPr="001F24DC" w:rsidRDefault="0077744F" w:rsidP="00971E9D">
            <w:pPr>
              <w:pStyle w:val="ContactInfo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DoFieldClick "[Street Address, City, Province, Postal Code]" </w:instrText>
            </w:r>
            <w:r>
              <w:rPr>
                <w:rFonts w:ascii="Arial" w:hAnsi="Arial"/>
              </w:rPr>
              <w:fldChar w:fldCharType="end"/>
            </w:r>
            <w:r w:rsidR="002802E5">
              <w:t xml:space="preserve"> </w:t>
            </w:r>
            <w:r w:rsidR="002E2093">
              <w:rPr>
                <w:rFonts w:ascii="Arial" w:hAnsi="Arial"/>
              </w:rPr>
              <w:fldChar w:fldCharType="begin"/>
            </w:r>
            <w:r w:rsidR="002E2093">
              <w:rPr>
                <w:rFonts w:ascii="Arial" w:hAnsi="Arial"/>
              </w:rPr>
              <w:instrText xml:space="preserve"> MACROBUTTON  DoFieldClick [phone] </w:instrText>
            </w:r>
            <w:r w:rsidR="002E2093">
              <w:rPr>
                <w:rFonts w:ascii="Arial" w:hAnsi="Arial"/>
              </w:rPr>
              <w:fldChar w:fldCharType="end"/>
            </w:r>
            <w:r w:rsidR="002802E5">
              <w:t xml:space="preserve"> </w:t>
            </w:r>
            <w:r w:rsidR="002E2093">
              <w:rPr>
                <w:rFonts w:ascii="Arial" w:hAnsi="Arial"/>
              </w:rPr>
              <w:fldChar w:fldCharType="begin"/>
            </w:r>
            <w:r w:rsidR="002E2093">
              <w:rPr>
                <w:rFonts w:ascii="Arial" w:hAnsi="Arial"/>
              </w:rPr>
              <w:instrText xml:space="preserve"> MACROBUTTON  DoFieldClick [e-mail] </w:instrText>
            </w:r>
            <w:r w:rsidR="002E2093">
              <w:rPr>
                <w:rFonts w:ascii="Arial" w:hAnsi="Arial"/>
              </w:rPr>
              <w:fldChar w:fldCharType="end"/>
            </w:r>
          </w:p>
        </w:tc>
      </w:tr>
      <w:tr w:rsidR="00971E9D" w:rsidRPr="002E2093">
        <w:tblPrEx>
          <w:tblCellMar>
            <w:top w:w="0" w:type="dxa"/>
            <w:bottom w:w="0" w:type="dxa"/>
          </w:tblCellMar>
        </w:tblPrEx>
        <w:trPr>
          <w:trHeight w:hRule="exact" w:val="720"/>
          <w:tblHeader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971E9D" w:rsidRPr="002E2093" w:rsidRDefault="002E2093" w:rsidP="00971E9D">
            <w:pPr>
              <w:pStyle w:val="Your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"[Your Name]"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1E9D" w:rsidRPr="002E2093" w:rsidTr="00E1441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</w:tcPr>
          <w:p w:rsidR="00971E9D" w:rsidRPr="0014284F" w:rsidRDefault="00971E9D" w:rsidP="00971E9D">
            <w:pPr>
              <w:pStyle w:val="Heading1"/>
              <w:rPr>
                <w:rFonts w:ascii="Arial" w:hAnsi="Arial" w:cs="Arial"/>
                <w:b/>
              </w:rPr>
            </w:pPr>
            <w:r w:rsidRPr="0014284F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971E9D" w:rsidRPr="002E2093" w:rsidRDefault="002E2093" w:rsidP="00971E9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"[Briefly describe your career goal or ideal job.]"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4413" w:rsidRPr="001708B7" w:rsidTr="00E1441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</w:tcPr>
          <w:p w:rsidR="00E14413" w:rsidRPr="001708B7" w:rsidRDefault="00E14413" w:rsidP="00E14413">
            <w:pPr>
              <w:pStyle w:val="Heading1"/>
              <w:rPr>
                <w:rFonts w:ascii="Arial" w:hAnsi="Arial" w:cs="Arial"/>
                <w:b/>
              </w:rPr>
            </w:pPr>
            <w:r w:rsidRPr="001708B7">
              <w:rPr>
                <w:rFonts w:ascii="Arial" w:hAnsi="Arial" w:cs="Arial"/>
                <w:b/>
              </w:rPr>
              <w:t>Professional Highlights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E14413" w:rsidRPr="001708B7" w:rsidRDefault="00E14413" w:rsidP="00E14413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"[Relevant Skill/Achievement]"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00" w:type="dxa"/>
            <w:vMerge w:val="restart"/>
          </w:tcPr>
          <w:p w:rsidR="00314ACB" w:rsidRPr="00305D0E" w:rsidRDefault="00314ACB" w:rsidP="00314ACB">
            <w:pPr>
              <w:pStyle w:val="Heading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Pr="00305D0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"[Company Name]"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"[City, Prov]"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"[Dates of employment]"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800" w:type="dxa"/>
            <w:vMerge/>
          </w:tcPr>
          <w:p w:rsidR="00314ACB" w:rsidRPr="002E2093" w:rsidRDefault="00314ACB" w:rsidP="00314AC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314ACB" w:rsidRPr="00305D0E" w:rsidRDefault="00314ACB" w:rsidP="00314ACB">
            <w:pPr>
              <w:pStyle w:val="Heading2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fldChar w:fldCharType="begin"/>
            </w:r>
            <w:r w:rsidRPr="00305D0E">
              <w:rPr>
                <w:rFonts w:ascii="Arial" w:hAnsi="Arial" w:cs="Arial"/>
                <w:b/>
              </w:rPr>
              <w:instrText xml:space="preserve"> MACROBUTTON  DoFieldClick "[Job Title]" </w:instrText>
            </w:r>
            <w:r w:rsidRPr="00305D0E">
              <w:rPr>
                <w:rFonts w:ascii="Arial" w:hAnsi="Arial" w:cs="Arial"/>
                <w:b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00" w:type="dxa"/>
            <w:vMerge w:val="restart"/>
          </w:tcPr>
          <w:p w:rsidR="00314ACB" w:rsidRPr="002E2093" w:rsidRDefault="00314ACB" w:rsidP="00314AC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"[Company Name]"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"[City, Prov]"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"[Dates of employment]"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800" w:type="dxa"/>
            <w:vMerge/>
          </w:tcPr>
          <w:p w:rsidR="00314ACB" w:rsidRPr="002E2093" w:rsidRDefault="00314ACB" w:rsidP="00314AC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314ACB" w:rsidRPr="00305D0E" w:rsidRDefault="00314ACB" w:rsidP="00314ACB">
            <w:pPr>
              <w:pStyle w:val="Heading2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fldChar w:fldCharType="begin"/>
            </w:r>
            <w:r w:rsidRPr="00305D0E">
              <w:rPr>
                <w:rFonts w:ascii="Arial" w:hAnsi="Arial" w:cs="Arial"/>
                <w:b/>
              </w:rPr>
              <w:instrText xml:space="preserve"> MACROBUTTON  DoFieldClick "[Job Title]" </w:instrText>
            </w:r>
            <w:r w:rsidRPr="00305D0E">
              <w:rPr>
                <w:rFonts w:ascii="Arial" w:hAnsi="Arial" w:cs="Arial"/>
                <w:b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00" w:type="dxa"/>
            <w:vMerge w:val="restart"/>
          </w:tcPr>
          <w:p w:rsidR="00314ACB" w:rsidRPr="002E2093" w:rsidRDefault="00314ACB" w:rsidP="00314AC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"[Company Name]"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"[City, Prov]"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"[Dates of employment]"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800" w:type="dxa"/>
            <w:vMerge/>
          </w:tcPr>
          <w:p w:rsidR="00314ACB" w:rsidRPr="002E2093" w:rsidRDefault="00314ACB" w:rsidP="00314ACB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314ACB" w:rsidRPr="00305D0E" w:rsidRDefault="00314ACB" w:rsidP="00314ACB">
            <w:pPr>
              <w:pStyle w:val="Heading2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fldChar w:fldCharType="begin"/>
            </w:r>
            <w:r w:rsidRPr="00305D0E">
              <w:rPr>
                <w:rFonts w:ascii="Arial" w:hAnsi="Arial" w:cs="Arial"/>
                <w:b/>
              </w:rPr>
              <w:instrText xml:space="preserve"> MACROBUTTON  DoFieldClick "[Job Title]" </w:instrText>
            </w:r>
            <w:r w:rsidRPr="00305D0E">
              <w:rPr>
                <w:rFonts w:ascii="Arial" w:hAnsi="Arial" w:cs="Arial"/>
                <w:b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"[Job responsibility/achievement]"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00" w:type="dxa"/>
            <w:vMerge w:val="restart"/>
          </w:tcPr>
          <w:p w:rsidR="00314ACB" w:rsidRPr="00305D0E" w:rsidRDefault="00314ACB" w:rsidP="00314ACB">
            <w:pPr>
              <w:pStyle w:val="Heading1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2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"[School Name]"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"[City, Prov]"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:rsidR="00314ACB" w:rsidRPr="002E2093" w:rsidRDefault="00314ACB" w:rsidP="00314ACB">
            <w:pPr>
              <w:pStyle w:val="BodyText1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"[Dates of attendance]"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00" w:type="dxa"/>
            <w:vMerge/>
          </w:tcPr>
          <w:p w:rsidR="00314ACB" w:rsidRPr="00305D0E" w:rsidRDefault="00314ACB" w:rsidP="00314ACB">
            <w:pPr>
              <w:pStyle w:val="Heading1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gridSpan w:val="3"/>
          </w:tcPr>
          <w:p w:rsidR="00314ACB" w:rsidRPr="00305D0E" w:rsidRDefault="00314ACB" w:rsidP="00314ACB">
            <w:pPr>
              <w:pStyle w:val="Heading2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fldChar w:fldCharType="begin"/>
            </w:r>
            <w:r w:rsidRPr="00305D0E">
              <w:rPr>
                <w:rFonts w:ascii="Arial" w:hAnsi="Arial" w:cs="Arial"/>
                <w:b/>
              </w:rPr>
              <w:instrText xml:space="preserve"> MACROBUTTON  DoFieldClick "[Degree obtained]" </w:instrText>
            </w:r>
            <w:r w:rsidRPr="00305D0E">
              <w:rPr>
                <w:rFonts w:ascii="Arial" w:hAnsi="Arial" w:cs="Arial"/>
                <w:b/>
              </w:rPr>
              <w:fldChar w:fldCharType="end"/>
            </w:r>
          </w:p>
          <w:p w:rsidR="00314ACB" w:rsidRPr="002E2093" w:rsidRDefault="00314ACB" w:rsidP="006275DE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fldChar w:fldCharType="begin"/>
            </w:r>
            <w:r w:rsidRPr="002E2093">
              <w:rPr>
                <w:rFonts w:ascii="Arial" w:hAnsi="Arial" w:cs="Arial"/>
              </w:rPr>
              <w:instrText xml:space="preserve"> MACROBUTTON  DoFieldClick "[Special award/accomplishment or degree minor]" </w:instrText>
            </w:r>
            <w:r w:rsidRPr="002E2093"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314ACB" w:rsidRPr="00314ACB" w:rsidRDefault="00314ACB" w:rsidP="00314ACB">
            <w:pPr>
              <w:pStyle w:val="Heading1"/>
              <w:rPr>
                <w:rFonts w:ascii="Arial" w:hAnsi="Arial" w:cs="Arial"/>
                <w:b/>
              </w:rPr>
            </w:pPr>
            <w:r w:rsidRPr="00314ACB">
              <w:rPr>
                <w:rFonts w:ascii="Arial" w:hAnsi="Arial" w:cs="Arial"/>
                <w:b/>
              </w:rPr>
              <w:t>Volunteer Experience</w:t>
            </w:r>
          </w:p>
        </w:tc>
        <w:tc>
          <w:tcPr>
            <w:tcW w:w="7740" w:type="dxa"/>
            <w:gridSpan w:val="3"/>
          </w:tcPr>
          <w:p w:rsidR="00314ACB" w:rsidRPr="002E2093" w:rsidRDefault="00314ACB" w:rsidP="00314AC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 DoFieldClick "[List community involvement/volunteer experience.]"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ACB" w:rsidRPr="002E2093" w:rsidTr="00F748C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00" w:type="dxa"/>
          </w:tcPr>
          <w:p w:rsidR="00314ACB" w:rsidRPr="00305D0E" w:rsidRDefault="00314ACB" w:rsidP="00314ACB">
            <w:pPr>
              <w:pStyle w:val="Heading1"/>
              <w:rPr>
                <w:rFonts w:ascii="Arial" w:hAnsi="Arial" w:cs="Arial"/>
                <w:b/>
              </w:rPr>
            </w:pPr>
            <w:r w:rsidRPr="00305D0E"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7740" w:type="dxa"/>
            <w:gridSpan w:val="3"/>
          </w:tcPr>
          <w:p w:rsidR="00314ACB" w:rsidRPr="002E2093" w:rsidRDefault="00314ACB" w:rsidP="00314ACB">
            <w:pPr>
              <w:pStyle w:val="BodyText"/>
              <w:rPr>
                <w:rFonts w:ascii="Arial" w:hAnsi="Arial" w:cs="Arial"/>
              </w:rPr>
            </w:pPr>
            <w:r w:rsidRPr="002E2093">
              <w:rPr>
                <w:rFonts w:ascii="Arial" w:hAnsi="Arial" w:cs="Arial"/>
              </w:rPr>
              <w:t>Include References (try to list 3)</w:t>
            </w:r>
          </w:p>
        </w:tc>
      </w:tr>
    </w:tbl>
    <w:p w:rsidR="0077744F" w:rsidRPr="002E2093" w:rsidRDefault="0077744F">
      <w:pPr>
        <w:rPr>
          <w:rFonts w:cs="Arial"/>
        </w:rPr>
      </w:pPr>
    </w:p>
    <w:sectPr w:rsidR="0077744F" w:rsidRPr="002E2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D7E"/>
    <w:multiLevelType w:val="hybridMultilevel"/>
    <w:tmpl w:val="CAD867AA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A5BFF"/>
    <w:multiLevelType w:val="hybridMultilevel"/>
    <w:tmpl w:val="0630A55C"/>
    <w:lvl w:ilvl="0" w:tplc="1B0058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4F"/>
    <w:rsid w:val="001014A0"/>
    <w:rsid w:val="0014284F"/>
    <w:rsid w:val="001A16DF"/>
    <w:rsid w:val="002045A9"/>
    <w:rsid w:val="002802E5"/>
    <w:rsid w:val="002B0060"/>
    <w:rsid w:val="002E2093"/>
    <w:rsid w:val="00305D0E"/>
    <w:rsid w:val="00314ACB"/>
    <w:rsid w:val="00355FE3"/>
    <w:rsid w:val="00365AEA"/>
    <w:rsid w:val="004467E5"/>
    <w:rsid w:val="00536728"/>
    <w:rsid w:val="006049F3"/>
    <w:rsid w:val="0060716E"/>
    <w:rsid w:val="006275DE"/>
    <w:rsid w:val="00642E6F"/>
    <w:rsid w:val="00727993"/>
    <w:rsid w:val="0077744F"/>
    <w:rsid w:val="007C7FA3"/>
    <w:rsid w:val="00856E17"/>
    <w:rsid w:val="00971E9D"/>
    <w:rsid w:val="00AB451F"/>
    <w:rsid w:val="00AD63E4"/>
    <w:rsid w:val="00B5218C"/>
    <w:rsid w:val="00BB2FAB"/>
    <w:rsid w:val="00C5369F"/>
    <w:rsid w:val="00C8736B"/>
    <w:rsid w:val="00CB0299"/>
    <w:rsid w:val="00D73271"/>
    <w:rsid w:val="00E14413"/>
    <w:rsid w:val="00E86DD2"/>
    <w:rsid w:val="00E87282"/>
    <w:rsid w:val="00ED7C6A"/>
    <w:rsid w:val="00F7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9D"/>
    <w:rPr>
      <w:rFonts w:ascii="Arial" w:hAnsi="Arial"/>
    </w:rPr>
  </w:style>
  <w:style w:type="paragraph" w:styleId="Heading1">
    <w:name w:val="heading 1"/>
    <w:basedOn w:val="Normal"/>
    <w:next w:val="BodyText"/>
    <w:qFormat/>
    <w:rsid w:val="002045A9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2045A9"/>
    <w:pPr>
      <w:spacing w:before="60" w:after="60" w:line="220" w:lineRule="atLeast"/>
      <w:outlineLvl w:val="1"/>
    </w:pPr>
    <w:rPr>
      <w:rFonts w:ascii="Impact" w:hAnsi="Impact"/>
      <w:spacing w:val="1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ED7C6A"/>
    <w:pPr>
      <w:spacing w:before="240" w:after="40" w:line="220" w:lineRule="atLeast"/>
      <w:jc w:val="center"/>
    </w:pPr>
    <w:rPr>
      <w:rFonts w:ascii="Arial Narrow" w:hAnsi="Arial Narrow"/>
      <w:sz w:val="22"/>
    </w:rPr>
  </w:style>
  <w:style w:type="paragraph" w:customStyle="1" w:styleId="BulletedList">
    <w:name w:val="Bulleted List"/>
    <w:next w:val="Normal"/>
    <w:rsid w:val="00971E9D"/>
    <w:pPr>
      <w:numPr>
        <w:numId w:val="3"/>
      </w:numPr>
    </w:pPr>
    <w:rPr>
      <w:rFonts w:ascii="Arial Narrow" w:hAnsi="Arial Narrow"/>
      <w:spacing w:val="-5"/>
      <w:sz w:val="22"/>
    </w:rPr>
  </w:style>
  <w:style w:type="paragraph" w:styleId="BodyText2">
    <w:name w:val="Body Text 2"/>
    <w:basedOn w:val="Normal"/>
    <w:rsid w:val="00ED7C6A"/>
    <w:pPr>
      <w:spacing w:before="240" w:after="40"/>
    </w:pPr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N~1.CAR\LOCALS~1\Temp\TCD3F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Sample</vt:lpstr>
    </vt:vector>
  </TitlesOfParts>
  <Manager/>
  <Company>Microsoft Corporation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Sample</dc:title>
  <dc:subject>Job Search</dc:subject>
  <dc:creator>The Work Room</dc:creator>
  <cp:keywords/>
  <dc:description/>
  <cp:lastModifiedBy>Carle, Steven (PETL/EPFT)</cp:lastModifiedBy>
  <cp:revision>2</cp:revision>
  <cp:lastPrinted>2008-02-13T13:41:00Z</cp:lastPrinted>
  <dcterms:created xsi:type="dcterms:W3CDTF">2012-05-25T13:34:00Z</dcterms:created>
  <dcterms:modified xsi:type="dcterms:W3CDTF">2012-05-25T13:34:00Z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